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AE" w:rsidRPr="00552FAE" w:rsidRDefault="00552FAE" w:rsidP="00552F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374A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552FAE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552FAE" w:rsidRPr="00552FAE" w:rsidRDefault="00552FAE" w:rsidP="00552F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374A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552FAE">
        <w:rPr>
          <w:rFonts w:ascii="Times New Roman" w:eastAsia="Times New Roman" w:hAnsi="Times New Roman"/>
          <w:sz w:val="24"/>
          <w:szCs w:val="24"/>
          <w:lang w:eastAsia="ru-RU"/>
        </w:rPr>
        <w:t>К приказу МАОУ «СОШ № 55» г. Перми</w:t>
      </w:r>
    </w:p>
    <w:p w:rsidR="00C96CDF" w:rsidRDefault="00374AD0" w:rsidP="00C96CDF">
      <w:pPr>
        <w:spacing w:after="0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931BCE">
        <w:rPr>
          <w:rFonts w:ascii="Times New Roman" w:eastAsia="Times New Roman" w:hAnsi="Times New Roman"/>
          <w:sz w:val="24"/>
          <w:szCs w:val="24"/>
          <w:lang w:eastAsia="ru-RU"/>
        </w:rPr>
        <w:t>№ СЭД</w:t>
      </w:r>
      <w:r w:rsidR="008620C7">
        <w:rPr>
          <w:rFonts w:ascii="Times New Roman" w:eastAsia="Times New Roman" w:hAnsi="Times New Roman"/>
          <w:sz w:val="24"/>
          <w:szCs w:val="24"/>
          <w:lang w:eastAsia="ru-RU"/>
        </w:rPr>
        <w:t>-059</w:t>
      </w:r>
      <w:r w:rsidR="00931BCE">
        <w:rPr>
          <w:rFonts w:ascii="Times New Roman" w:eastAsia="Times New Roman" w:hAnsi="Times New Roman"/>
          <w:sz w:val="24"/>
          <w:szCs w:val="24"/>
          <w:lang w:eastAsia="ru-RU"/>
        </w:rPr>
        <w:t>-01-06-</w:t>
      </w:r>
      <w:r w:rsidR="00D70776">
        <w:rPr>
          <w:rFonts w:ascii="Times New Roman" w:eastAsia="Times New Roman" w:hAnsi="Times New Roman"/>
          <w:sz w:val="24"/>
          <w:szCs w:val="24"/>
          <w:lang w:eastAsia="ru-RU"/>
        </w:rPr>
        <w:t>249</w:t>
      </w:r>
      <w:r w:rsidR="002A6337" w:rsidRPr="009F11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1BC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70776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931BC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D5A97" w:rsidRPr="00D7077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0359D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</w:p>
    <w:p w:rsidR="001F16A7" w:rsidRDefault="00C96CDF" w:rsidP="001F16A7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 w:rsidRPr="00C96C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374AD0" w:rsidRPr="00C96CD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52FAE" w:rsidRPr="00C96CD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A0387">
        <w:rPr>
          <w:rFonts w:ascii="Times New Roman" w:eastAsia="Times New Roman" w:hAnsi="Times New Roman"/>
          <w:sz w:val="24"/>
          <w:szCs w:val="24"/>
          <w:lang w:eastAsia="ru-RU"/>
        </w:rPr>
        <w:t>О зачислении в первый класс</w:t>
      </w:r>
      <w:r w:rsidR="001F16A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52FAE" w:rsidRPr="00C96CDF" w:rsidRDefault="00552FAE" w:rsidP="00C96C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FAE" w:rsidRPr="00C96CDF" w:rsidRDefault="00552FAE" w:rsidP="00552FAE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F11B2" w:rsidRPr="006A0387" w:rsidRDefault="009F11B2" w:rsidP="00D0359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B4F" w:rsidRPr="006A0387" w:rsidRDefault="001B0B4F" w:rsidP="001B0B4F">
      <w:pPr>
        <w:spacing w:after="0" w:line="240" w:lineRule="auto"/>
        <w:ind w:left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A0387" w:rsidRDefault="006A0387" w:rsidP="006A038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A0387">
        <w:rPr>
          <w:rFonts w:ascii="Times New Roman" w:hAnsi="Times New Roman"/>
          <w:b/>
          <w:sz w:val="24"/>
          <w:szCs w:val="24"/>
          <w:u w:val="single"/>
        </w:rPr>
        <w:t xml:space="preserve">Приложение 1 от </w:t>
      </w:r>
      <w:r w:rsidR="00D70776">
        <w:rPr>
          <w:rFonts w:ascii="Times New Roman" w:hAnsi="Times New Roman"/>
          <w:b/>
          <w:sz w:val="24"/>
          <w:szCs w:val="24"/>
          <w:u w:val="single"/>
        </w:rPr>
        <w:t>16</w:t>
      </w:r>
      <w:r w:rsidRPr="006A0387">
        <w:rPr>
          <w:rFonts w:ascii="Times New Roman" w:hAnsi="Times New Roman"/>
          <w:b/>
          <w:sz w:val="24"/>
          <w:szCs w:val="24"/>
          <w:u w:val="single"/>
        </w:rPr>
        <w:t>.0</w:t>
      </w:r>
      <w:r w:rsidR="008D5A97">
        <w:rPr>
          <w:rFonts w:ascii="Times New Roman" w:hAnsi="Times New Roman"/>
          <w:b/>
          <w:sz w:val="24"/>
          <w:szCs w:val="24"/>
          <w:u w:val="single"/>
          <w:lang w:val="en-US"/>
        </w:rPr>
        <w:t>5</w:t>
      </w:r>
      <w:r w:rsidRPr="006A0387">
        <w:rPr>
          <w:rFonts w:ascii="Times New Roman" w:hAnsi="Times New Roman"/>
          <w:b/>
          <w:sz w:val="24"/>
          <w:szCs w:val="24"/>
          <w:u w:val="single"/>
        </w:rPr>
        <w:t>.201</w:t>
      </w:r>
      <w:r w:rsidRPr="006A0387">
        <w:rPr>
          <w:rFonts w:ascii="Times New Roman" w:hAnsi="Times New Roman"/>
          <w:b/>
          <w:sz w:val="24"/>
          <w:szCs w:val="24"/>
          <w:u w:val="single"/>
          <w:lang w:val="en-US"/>
        </w:rPr>
        <w:t>7</w:t>
      </w:r>
      <w:r w:rsidRPr="006A0387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E022E9" w:rsidRPr="00C75952" w:rsidRDefault="00D70776" w:rsidP="00D70776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75952">
        <w:rPr>
          <w:rFonts w:ascii="Times New Roman" w:hAnsi="Times New Roman"/>
          <w:sz w:val="24"/>
          <w:szCs w:val="24"/>
        </w:rPr>
        <w:t>Драчев</w:t>
      </w:r>
      <w:proofErr w:type="spellEnd"/>
      <w:r w:rsidRPr="00C75952">
        <w:rPr>
          <w:rFonts w:ascii="Times New Roman" w:hAnsi="Times New Roman"/>
          <w:sz w:val="24"/>
          <w:szCs w:val="24"/>
        </w:rPr>
        <w:t xml:space="preserve"> Даниил </w:t>
      </w:r>
      <w:proofErr w:type="spellStart"/>
      <w:r w:rsidRPr="00C75952">
        <w:rPr>
          <w:rFonts w:ascii="Times New Roman" w:hAnsi="Times New Roman"/>
          <w:sz w:val="24"/>
          <w:szCs w:val="24"/>
        </w:rPr>
        <w:t>Динарови</w:t>
      </w:r>
      <w:bookmarkStart w:id="0" w:name="_GoBack"/>
      <w:bookmarkEnd w:id="0"/>
      <w:r w:rsidRPr="00C75952">
        <w:rPr>
          <w:rFonts w:ascii="Times New Roman" w:hAnsi="Times New Roman"/>
          <w:sz w:val="24"/>
          <w:szCs w:val="24"/>
        </w:rPr>
        <w:t>ч</w:t>
      </w:r>
      <w:proofErr w:type="spellEnd"/>
      <w:r w:rsidRPr="00C75952">
        <w:rPr>
          <w:rFonts w:ascii="Times New Roman" w:hAnsi="Times New Roman"/>
          <w:sz w:val="24"/>
          <w:szCs w:val="24"/>
        </w:rPr>
        <w:t xml:space="preserve"> </w:t>
      </w:r>
    </w:p>
    <w:sectPr w:rsidR="00E022E9" w:rsidRPr="00C7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244"/>
    <w:multiLevelType w:val="hybridMultilevel"/>
    <w:tmpl w:val="F7A291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430EC9"/>
    <w:multiLevelType w:val="hybridMultilevel"/>
    <w:tmpl w:val="C6CA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2D24"/>
    <w:multiLevelType w:val="hybridMultilevel"/>
    <w:tmpl w:val="DCD4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913BF"/>
    <w:multiLevelType w:val="hybridMultilevel"/>
    <w:tmpl w:val="C23E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605B5"/>
    <w:multiLevelType w:val="hybridMultilevel"/>
    <w:tmpl w:val="49884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892F3C"/>
    <w:multiLevelType w:val="hybridMultilevel"/>
    <w:tmpl w:val="76E2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872F1"/>
    <w:multiLevelType w:val="hybridMultilevel"/>
    <w:tmpl w:val="98547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77CFA"/>
    <w:multiLevelType w:val="hybridMultilevel"/>
    <w:tmpl w:val="9A8A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4613C"/>
    <w:multiLevelType w:val="hybridMultilevel"/>
    <w:tmpl w:val="F60C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F7D6D"/>
    <w:multiLevelType w:val="hybridMultilevel"/>
    <w:tmpl w:val="3B90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606D6"/>
    <w:multiLevelType w:val="hybridMultilevel"/>
    <w:tmpl w:val="F254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F53CF"/>
    <w:multiLevelType w:val="hybridMultilevel"/>
    <w:tmpl w:val="F76EF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AF"/>
    <w:rsid w:val="00033D5B"/>
    <w:rsid w:val="000355AF"/>
    <w:rsid w:val="0004795B"/>
    <w:rsid w:val="001451F2"/>
    <w:rsid w:val="001B0B4F"/>
    <w:rsid w:val="001F16A7"/>
    <w:rsid w:val="00224C3C"/>
    <w:rsid w:val="002A6337"/>
    <w:rsid w:val="002C2281"/>
    <w:rsid w:val="002F400B"/>
    <w:rsid w:val="003362AB"/>
    <w:rsid w:val="00374AD0"/>
    <w:rsid w:val="00393150"/>
    <w:rsid w:val="004A64C1"/>
    <w:rsid w:val="00552526"/>
    <w:rsid w:val="00552FAE"/>
    <w:rsid w:val="005D1382"/>
    <w:rsid w:val="006014D5"/>
    <w:rsid w:val="006330B2"/>
    <w:rsid w:val="0066434E"/>
    <w:rsid w:val="006A0387"/>
    <w:rsid w:val="00755158"/>
    <w:rsid w:val="008620C7"/>
    <w:rsid w:val="008D5A97"/>
    <w:rsid w:val="00931BCE"/>
    <w:rsid w:val="009A5EEC"/>
    <w:rsid w:val="009E7AC5"/>
    <w:rsid w:val="009F11B2"/>
    <w:rsid w:val="00A10B2F"/>
    <w:rsid w:val="00A37023"/>
    <w:rsid w:val="00A74059"/>
    <w:rsid w:val="00B47039"/>
    <w:rsid w:val="00B70032"/>
    <w:rsid w:val="00BF0BB6"/>
    <w:rsid w:val="00C25849"/>
    <w:rsid w:val="00C65ABC"/>
    <w:rsid w:val="00C75952"/>
    <w:rsid w:val="00C96CDF"/>
    <w:rsid w:val="00D0359D"/>
    <w:rsid w:val="00D70776"/>
    <w:rsid w:val="00E022E9"/>
    <w:rsid w:val="00E0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FAE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931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96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FAE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931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96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sk_D\&#1090;&#1077;&#1082;&#1089;&#1090;%20&#1057;&#1069;&#1044;\&#1055;&#1088;&#1080;&#1082;&#1072;&#1079;&#1099;\2017\&#1055;&#1088;&#1080;&#1083;&#1086;&#1078;&#1077;&#1085;&#1080;&#1103;\&#1072;&#1087;&#1088;&#1077;&#1083;&#1100;\&#1087;&#1088;&#1080;&#1083;%20&#1082;%20&#1087;&#1088;&#1080;&#1082;&#1072;&#1079;&#1091;%20&#1057;&#1069;&#1044;-059-01-06-15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D289-C76A-4377-B7CD-5F65D21F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 к приказу СЭД-059-01-06-158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2017-05-16T11:03:00Z</cp:lastPrinted>
  <dcterms:created xsi:type="dcterms:W3CDTF">2017-05-16T11:02:00Z</dcterms:created>
  <dcterms:modified xsi:type="dcterms:W3CDTF">2017-05-16T11:03:00Z</dcterms:modified>
</cp:coreProperties>
</file>