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К приказу МАОУ «СОШ № 55» г. Перми</w:t>
      </w:r>
    </w:p>
    <w:p w:rsidR="00C96CDF" w:rsidRDefault="00374AD0" w:rsidP="00C96CDF">
      <w:pPr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№ СЭД</w:t>
      </w:r>
      <w:r w:rsidR="008620C7">
        <w:rPr>
          <w:rFonts w:ascii="Times New Roman" w:eastAsia="Times New Roman" w:hAnsi="Times New Roman"/>
          <w:sz w:val="24"/>
          <w:szCs w:val="24"/>
          <w:lang w:eastAsia="ru-RU"/>
        </w:rPr>
        <w:t>-059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-01-06-</w:t>
      </w:r>
      <w:r w:rsidR="008D5A97" w:rsidRPr="00BD5A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5A56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2A6337" w:rsidRPr="009F1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D5A5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D5A97" w:rsidRPr="00BD5A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0359D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1F16A7" w:rsidRDefault="00C96CDF" w:rsidP="001F16A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74AD0"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52FAE" w:rsidRPr="00C96C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A0387">
        <w:rPr>
          <w:rFonts w:ascii="Times New Roman" w:eastAsia="Times New Roman" w:hAnsi="Times New Roman"/>
          <w:sz w:val="24"/>
          <w:szCs w:val="24"/>
          <w:lang w:eastAsia="ru-RU"/>
        </w:rPr>
        <w:t>О зачислении в первый класс</w:t>
      </w:r>
      <w:r w:rsidR="001F16A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52FAE" w:rsidRPr="00C96CDF" w:rsidRDefault="00552FAE" w:rsidP="00C96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FAE" w:rsidRPr="00C96CDF" w:rsidRDefault="00552FAE" w:rsidP="00552FA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11B2" w:rsidRPr="006A0387" w:rsidRDefault="009F11B2" w:rsidP="00D0359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4F" w:rsidRPr="006A0387" w:rsidRDefault="001B0B4F" w:rsidP="001B0B4F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0387" w:rsidRDefault="006A0387" w:rsidP="006A03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Приложение 1 от </w:t>
      </w:r>
      <w:r w:rsidR="00BD5A56">
        <w:rPr>
          <w:rFonts w:ascii="Times New Roman" w:hAnsi="Times New Roman"/>
          <w:b/>
          <w:sz w:val="24"/>
          <w:szCs w:val="24"/>
          <w:u w:val="single"/>
        </w:rPr>
        <w:t>23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.0</w:t>
      </w:r>
      <w:r w:rsidR="008D5A97">
        <w:rPr>
          <w:rFonts w:ascii="Times New Roman" w:hAnsi="Times New Roman"/>
          <w:b/>
          <w:sz w:val="24"/>
          <w:szCs w:val="24"/>
          <w:u w:val="single"/>
          <w:lang w:val="en-US"/>
        </w:rPr>
        <w:t>5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.201</w:t>
      </w:r>
      <w:r w:rsidRPr="006A0387"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8D5A97" w:rsidRDefault="00BD5A56" w:rsidP="00E022E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Егор Сергеевич</w:t>
      </w:r>
    </w:p>
    <w:p w:rsidR="00BD5A56" w:rsidRPr="00E022E9" w:rsidRDefault="00BD5A56" w:rsidP="00E022E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Пикулев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Сергеевич</w:t>
      </w:r>
      <w:bookmarkStart w:id="0" w:name="_GoBack"/>
      <w:bookmarkEnd w:id="0"/>
    </w:p>
    <w:p w:rsidR="00E022E9" w:rsidRPr="006A0387" w:rsidRDefault="00E022E9" w:rsidP="00E022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022E9" w:rsidRPr="006A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44"/>
    <w:multiLevelType w:val="hybridMultilevel"/>
    <w:tmpl w:val="F7A29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30EC9"/>
    <w:multiLevelType w:val="hybridMultilevel"/>
    <w:tmpl w:val="C6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D24"/>
    <w:multiLevelType w:val="hybridMultilevel"/>
    <w:tmpl w:val="DCD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05B5"/>
    <w:multiLevelType w:val="hybridMultilevel"/>
    <w:tmpl w:val="49884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892F3C"/>
    <w:multiLevelType w:val="hybridMultilevel"/>
    <w:tmpl w:val="76E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72F1"/>
    <w:multiLevelType w:val="hybridMultilevel"/>
    <w:tmpl w:val="9854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77CFA"/>
    <w:multiLevelType w:val="hybridMultilevel"/>
    <w:tmpl w:val="9A8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613C"/>
    <w:multiLevelType w:val="hybridMultilevel"/>
    <w:tmpl w:val="F60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7D6D"/>
    <w:multiLevelType w:val="hybridMultilevel"/>
    <w:tmpl w:val="3B9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606D6"/>
    <w:multiLevelType w:val="hybridMultilevel"/>
    <w:tmpl w:val="F254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53CF"/>
    <w:multiLevelType w:val="hybridMultilevel"/>
    <w:tmpl w:val="F76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F"/>
    <w:rsid w:val="00033D5B"/>
    <w:rsid w:val="000355AF"/>
    <w:rsid w:val="0004795B"/>
    <w:rsid w:val="001451F2"/>
    <w:rsid w:val="001B0B4F"/>
    <w:rsid w:val="001F16A7"/>
    <w:rsid w:val="00224C3C"/>
    <w:rsid w:val="002A6337"/>
    <w:rsid w:val="002C2281"/>
    <w:rsid w:val="002F400B"/>
    <w:rsid w:val="003362AB"/>
    <w:rsid w:val="00374AD0"/>
    <w:rsid w:val="00393150"/>
    <w:rsid w:val="004A64C1"/>
    <w:rsid w:val="00552526"/>
    <w:rsid w:val="00552FAE"/>
    <w:rsid w:val="005D1382"/>
    <w:rsid w:val="006014D5"/>
    <w:rsid w:val="006330B2"/>
    <w:rsid w:val="0066434E"/>
    <w:rsid w:val="006A0387"/>
    <w:rsid w:val="00755158"/>
    <w:rsid w:val="008620C7"/>
    <w:rsid w:val="008D5A97"/>
    <w:rsid w:val="00931BCE"/>
    <w:rsid w:val="009A5EEC"/>
    <w:rsid w:val="009E7AC5"/>
    <w:rsid w:val="009F11B2"/>
    <w:rsid w:val="00A10B2F"/>
    <w:rsid w:val="00A37023"/>
    <w:rsid w:val="00A74059"/>
    <w:rsid w:val="00B47039"/>
    <w:rsid w:val="00B70032"/>
    <w:rsid w:val="00BD5A56"/>
    <w:rsid w:val="00BF0BB6"/>
    <w:rsid w:val="00C25849"/>
    <w:rsid w:val="00C65ABC"/>
    <w:rsid w:val="00C96CDF"/>
    <w:rsid w:val="00D0359D"/>
    <w:rsid w:val="00E022E9"/>
    <w:rsid w:val="00E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_D\&#1090;&#1077;&#1082;&#1089;&#1090;%20&#1057;&#1069;&#1044;\&#1055;&#1088;&#1080;&#1082;&#1072;&#1079;&#1099;\2017\&#1055;&#1088;&#1080;&#1083;&#1086;&#1078;&#1077;&#1085;&#1080;&#1103;\&#1072;&#1087;&#1088;&#1077;&#1083;&#1100;\&#1087;&#1088;&#1080;&#1083;%20&#1082;%20&#1087;&#1088;&#1080;&#1082;&#1072;&#1079;&#1091;%20&#1057;&#1069;&#1044;-059-01-06-1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E2AC-1A59-42BB-A5B0-3F26C828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 к приказу СЭД-059-01-06-158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2017-05-23T07:22:00Z</cp:lastPrinted>
  <dcterms:created xsi:type="dcterms:W3CDTF">2017-05-23T07:22:00Z</dcterms:created>
  <dcterms:modified xsi:type="dcterms:W3CDTF">2017-05-23T07:22:00Z</dcterms:modified>
</cp:coreProperties>
</file>