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К приказу МАОУ «СОШ № 55» г. Перми</w:t>
      </w:r>
    </w:p>
    <w:p w:rsidR="00C96CDF" w:rsidRDefault="00374AD0" w:rsidP="00C96CDF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№ СЭД</w:t>
      </w:r>
      <w:r w:rsidR="008620C7">
        <w:rPr>
          <w:rFonts w:ascii="Times New Roman" w:eastAsia="Times New Roman" w:hAnsi="Times New Roman"/>
          <w:sz w:val="24"/>
          <w:szCs w:val="24"/>
          <w:lang w:eastAsia="ru-RU"/>
        </w:rPr>
        <w:t>-059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-01-06-</w:t>
      </w:r>
      <w:r w:rsidR="00F262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284 </w:t>
      </w:r>
      <w:bookmarkStart w:id="0" w:name="_GoBack"/>
      <w:bookmarkEnd w:id="0"/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D1A61">
        <w:rPr>
          <w:rFonts w:ascii="Times New Roman" w:eastAsia="Times New Roman" w:hAnsi="Times New Roman"/>
          <w:sz w:val="24"/>
          <w:szCs w:val="24"/>
          <w:lang w:val="en-US" w:eastAsia="ru-RU"/>
        </w:rPr>
        <w:t>06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D1A61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D0359D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1F16A7" w:rsidRDefault="00C96CDF" w:rsidP="001F16A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74AD0"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52FAE" w:rsidRPr="00C96C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A0387">
        <w:rPr>
          <w:rFonts w:ascii="Times New Roman" w:eastAsia="Times New Roman" w:hAnsi="Times New Roman"/>
          <w:sz w:val="24"/>
          <w:szCs w:val="24"/>
          <w:lang w:eastAsia="ru-RU"/>
        </w:rPr>
        <w:t>О зачислении в первый класс</w:t>
      </w:r>
      <w:r w:rsidR="001F16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2FAE" w:rsidRPr="00C96CDF" w:rsidRDefault="00552FAE" w:rsidP="00C96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FAE" w:rsidRPr="00C96CDF" w:rsidRDefault="00552FAE" w:rsidP="00552FA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11B2" w:rsidRPr="006A0387" w:rsidRDefault="009F11B2" w:rsidP="00D035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4F" w:rsidRPr="006A0387" w:rsidRDefault="001B0B4F" w:rsidP="001B0B4F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0387" w:rsidRDefault="006A0387" w:rsidP="006A03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Приложение 1 от </w:t>
      </w:r>
      <w:r w:rsidR="00ED1A61">
        <w:rPr>
          <w:rFonts w:ascii="Times New Roman" w:hAnsi="Times New Roman"/>
          <w:b/>
          <w:sz w:val="24"/>
          <w:szCs w:val="24"/>
          <w:u w:val="single"/>
          <w:lang w:val="en-US"/>
        </w:rPr>
        <w:t>06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.0</w:t>
      </w:r>
      <w:r w:rsidR="00ED1A61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.201</w:t>
      </w:r>
      <w:r w:rsidRPr="006A0387"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D5A97" w:rsidRPr="00E022E9" w:rsidRDefault="00ED1A61" w:rsidP="00E022E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 Евгеньевна</w:t>
      </w:r>
    </w:p>
    <w:p w:rsidR="00E022E9" w:rsidRPr="00F2627A" w:rsidRDefault="00E022E9" w:rsidP="00E022E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E022E9" w:rsidRPr="00F2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44"/>
    <w:multiLevelType w:val="hybridMultilevel"/>
    <w:tmpl w:val="F7A29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30EC9"/>
    <w:multiLevelType w:val="hybridMultilevel"/>
    <w:tmpl w:val="C6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D24"/>
    <w:multiLevelType w:val="hybridMultilevel"/>
    <w:tmpl w:val="DCD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5B5"/>
    <w:multiLevelType w:val="hybridMultilevel"/>
    <w:tmpl w:val="49884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92F3C"/>
    <w:multiLevelType w:val="hybridMultilevel"/>
    <w:tmpl w:val="76E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72F1"/>
    <w:multiLevelType w:val="hybridMultilevel"/>
    <w:tmpl w:val="985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FA"/>
    <w:multiLevelType w:val="hybridMultilevel"/>
    <w:tmpl w:val="9A8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613C"/>
    <w:multiLevelType w:val="hybridMultilevel"/>
    <w:tmpl w:val="F60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7D6D"/>
    <w:multiLevelType w:val="hybridMultilevel"/>
    <w:tmpl w:val="3B9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6D6"/>
    <w:multiLevelType w:val="hybridMultilevel"/>
    <w:tmpl w:val="F254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3CF"/>
    <w:multiLevelType w:val="hybridMultilevel"/>
    <w:tmpl w:val="F76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F"/>
    <w:rsid w:val="00033D5B"/>
    <w:rsid w:val="000355AF"/>
    <w:rsid w:val="0004795B"/>
    <w:rsid w:val="001451F2"/>
    <w:rsid w:val="001B0B4F"/>
    <w:rsid w:val="001F16A7"/>
    <w:rsid w:val="00224C3C"/>
    <w:rsid w:val="002A6337"/>
    <w:rsid w:val="002C2281"/>
    <w:rsid w:val="002F400B"/>
    <w:rsid w:val="003362AB"/>
    <w:rsid w:val="00374AD0"/>
    <w:rsid w:val="00393150"/>
    <w:rsid w:val="004A64C1"/>
    <w:rsid w:val="00552526"/>
    <w:rsid w:val="00552FAE"/>
    <w:rsid w:val="005D1382"/>
    <w:rsid w:val="006014D5"/>
    <w:rsid w:val="006330B2"/>
    <w:rsid w:val="0066434E"/>
    <w:rsid w:val="006A0387"/>
    <w:rsid w:val="00755158"/>
    <w:rsid w:val="008620C7"/>
    <w:rsid w:val="008D5A97"/>
    <w:rsid w:val="00931BCE"/>
    <w:rsid w:val="009A5EEC"/>
    <w:rsid w:val="009E7AC5"/>
    <w:rsid w:val="009F11B2"/>
    <w:rsid w:val="00A10B2F"/>
    <w:rsid w:val="00A37023"/>
    <w:rsid w:val="00A74059"/>
    <w:rsid w:val="00B47039"/>
    <w:rsid w:val="00B70032"/>
    <w:rsid w:val="00BF0BB6"/>
    <w:rsid w:val="00C25849"/>
    <w:rsid w:val="00C65ABC"/>
    <w:rsid w:val="00C96CDF"/>
    <w:rsid w:val="00D0359D"/>
    <w:rsid w:val="00E022E9"/>
    <w:rsid w:val="00E07228"/>
    <w:rsid w:val="00ED1A61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_D\&#1090;&#1077;&#1082;&#1089;&#1090;%20&#1057;&#1069;&#1044;\&#1055;&#1088;&#1080;&#1082;&#1072;&#1079;&#1099;\2017\&#1055;&#1088;&#1080;&#1083;&#1086;&#1078;&#1077;&#1085;&#1080;&#1103;\&#1072;&#1087;&#1088;&#1077;&#1083;&#1100;\&#1087;&#1088;&#1080;&#1083;%20&#1082;%20&#1087;&#1088;&#1080;&#1082;&#1072;&#1079;&#1091;%20&#1057;&#1069;&#1044;-059-01-06-1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7B43-F72D-4D29-9913-6C4F685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 к приказу СЭД-059-01-06-158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2017-06-06T08:34:00Z</cp:lastPrinted>
  <dcterms:created xsi:type="dcterms:W3CDTF">2017-06-06T08:34:00Z</dcterms:created>
  <dcterms:modified xsi:type="dcterms:W3CDTF">2017-06-06T08:34:00Z</dcterms:modified>
</cp:coreProperties>
</file>